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72151" w:rsidRPr="00AD01D1" w:rsidTr="005A685E">
        <w:trPr>
          <w:trHeight w:val="592"/>
        </w:trPr>
        <w:tc>
          <w:tcPr>
            <w:tcW w:w="9356" w:type="dxa"/>
          </w:tcPr>
          <w:p w:rsidR="00672151" w:rsidRPr="00AD01D1" w:rsidRDefault="00672151" w:rsidP="005A685E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672151" w:rsidRPr="00AD01D1" w:rsidTr="005A685E">
        <w:trPr>
          <w:trHeight w:val="592"/>
        </w:trPr>
        <w:tc>
          <w:tcPr>
            <w:tcW w:w="9356" w:type="dxa"/>
            <w:vAlign w:val="center"/>
          </w:tcPr>
          <w:p w:rsidR="00672151" w:rsidRPr="00AD01D1" w:rsidRDefault="00672151" w:rsidP="005A685E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AC27EB" w:rsidRDefault="00AC27EB" w:rsidP="00AC27E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C27EB" w:rsidTr="004B680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EB" w:rsidRDefault="00672151" w:rsidP="00924621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мая </w:t>
            </w:r>
            <w:r w:rsidR="00AC27E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="00AC27E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C27EB" w:rsidRDefault="00AC27EB" w:rsidP="004B6803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EB" w:rsidRDefault="00AC27EB" w:rsidP="00904DBF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904DBF">
              <w:rPr>
                <w:sz w:val="26"/>
                <w:szCs w:val="26"/>
              </w:rPr>
              <w:t>3</w:t>
            </w:r>
            <w:r w:rsidR="006721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</w:t>
            </w:r>
            <w:r w:rsidR="00672151">
              <w:rPr>
                <w:sz w:val="26"/>
                <w:szCs w:val="26"/>
              </w:rPr>
              <w:t>209-5</w:t>
            </w:r>
          </w:p>
        </w:tc>
      </w:tr>
      <w:tr w:rsidR="00AC27EB" w:rsidTr="004B6803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7EB" w:rsidRDefault="00AC27EB" w:rsidP="004B680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C27EB" w:rsidRDefault="00AC27EB" w:rsidP="004B6803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672151" w:rsidRDefault="00672151" w:rsidP="004B6803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7EB" w:rsidRDefault="00AC27EB" w:rsidP="004B6803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672151" w:rsidRPr="00672151" w:rsidRDefault="00672151" w:rsidP="006721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151">
        <w:rPr>
          <w:rFonts w:ascii="Times New Roman" w:hAnsi="Times New Roman" w:cs="Times New Roman"/>
          <w:b/>
          <w:bCs/>
          <w:sz w:val="28"/>
          <w:szCs w:val="28"/>
        </w:rPr>
        <w:t xml:space="preserve">О формировании участковых избирательных комиссий избирательных участков </w:t>
      </w:r>
      <w:bookmarkStart w:id="0" w:name="_Hlk135124948"/>
      <w:r w:rsidRPr="00672151">
        <w:rPr>
          <w:rFonts w:ascii="Times New Roman" w:hAnsi="Times New Roman" w:cs="Times New Roman"/>
          <w:b/>
          <w:bCs/>
          <w:sz w:val="28"/>
          <w:szCs w:val="28"/>
        </w:rPr>
        <w:t>№№ 296 – 325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Кашинского городского округа</w:t>
      </w:r>
      <w:bookmarkEnd w:id="0"/>
      <w:r w:rsidRPr="00672151">
        <w:t xml:space="preserve"> </w:t>
      </w:r>
      <w:r w:rsidRPr="00672151">
        <w:rPr>
          <w:rFonts w:ascii="Times New Roman" w:hAnsi="Times New Roman" w:cs="Times New Roman"/>
          <w:b/>
          <w:bCs/>
          <w:sz w:val="28"/>
          <w:szCs w:val="28"/>
        </w:rPr>
        <w:t>Тверской области срока полномочий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7215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2151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672151" w:rsidRPr="004F35EC" w:rsidRDefault="00672151" w:rsidP="0067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02A" w:rsidRDefault="00A94EB6" w:rsidP="006721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B6">
        <w:rPr>
          <w:rFonts w:ascii="Times New Roman" w:hAnsi="Times New Roman" w:cs="Times New Roman"/>
          <w:sz w:val="28"/>
          <w:szCs w:val="28"/>
        </w:rPr>
        <w:t>В соответствии со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</w:t>
      </w:r>
      <w:r w:rsidR="009262D9">
        <w:rPr>
          <w:rFonts w:ascii="Times New Roman" w:hAnsi="Times New Roman" w:cs="Times New Roman"/>
          <w:sz w:val="28"/>
          <w:szCs w:val="28"/>
        </w:rPr>
        <w:t>ми</w:t>
      </w:r>
      <w:r w:rsidRPr="00A94EB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262D9">
        <w:rPr>
          <w:rFonts w:ascii="Times New Roman" w:hAnsi="Times New Roman" w:cs="Times New Roman"/>
          <w:sz w:val="28"/>
          <w:szCs w:val="28"/>
        </w:rPr>
        <w:t>ями</w:t>
      </w:r>
      <w:r w:rsidRPr="00A94EB6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комиссий, утвержденных постановлением ЦИК России от 15.03.2023 №111/863-8</w:t>
      </w:r>
      <w:r w:rsidR="00672151" w:rsidRPr="00672151">
        <w:rPr>
          <w:rFonts w:ascii="Times New Roman" w:hAnsi="Times New Roman" w:cs="Times New Roman"/>
          <w:sz w:val="28"/>
          <w:szCs w:val="28"/>
        </w:rPr>
        <w:t>,</w:t>
      </w:r>
      <w:r w:rsidR="003E302A">
        <w:rPr>
          <w:rFonts w:ascii="Times New Roman" w:hAnsi="Times New Roman" w:cs="Times New Roman"/>
          <w:sz w:val="28"/>
          <w:szCs w:val="28"/>
        </w:rPr>
        <w:t xml:space="preserve"> 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Кашинского </w:t>
      </w:r>
      <w:r w:rsidR="003E302A">
        <w:rPr>
          <w:rFonts w:ascii="Times New Roman" w:hAnsi="Times New Roman" w:cs="Times New Roman"/>
          <w:sz w:val="28"/>
          <w:szCs w:val="28"/>
        </w:rPr>
        <w:t>округа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 от </w:t>
      </w:r>
      <w:r w:rsidR="003E302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3E302A" w:rsidRPr="003E302A">
        <w:rPr>
          <w:rFonts w:ascii="Times New Roman" w:hAnsi="Times New Roman" w:cs="Times New Roman"/>
          <w:sz w:val="28"/>
          <w:szCs w:val="28"/>
        </w:rPr>
        <w:t>20</w:t>
      </w:r>
      <w:r w:rsidR="003E302A">
        <w:rPr>
          <w:rFonts w:ascii="Times New Roman" w:hAnsi="Times New Roman" w:cs="Times New Roman"/>
          <w:sz w:val="28"/>
          <w:szCs w:val="28"/>
        </w:rPr>
        <w:t>23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3E302A">
        <w:rPr>
          <w:rFonts w:ascii="Times New Roman" w:hAnsi="Times New Roman" w:cs="Times New Roman"/>
          <w:sz w:val="28"/>
          <w:szCs w:val="28"/>
        </w:rPr>
        <w:t>1</w:t>
      </w:r>
      <w:r w:rsidR="003E302A" w:rsidRPr="003E302A">
        <w:rPr>
          <w:rFonts w:ascii="Times New Roman" w:hAnsi="Times New Roman" w:cs="Times New Roman"/>
          <w:sz w:val="28"/>
          <w:szCs w:val="28"/>
        </w:rPr>
        <w:t>/</w:t>
      </w:r>
      <w:r w:rsidR="003E302A">
        <w:rPr>
          <w:rFonts w:ascii="Times New Roman" w:hAnsi="Times New Roman" w:cs="Times New Roman"/>
          <w:sz w:val="28"/>
          <w:szCs w:val="28"/>
        </w:rPr>
        <w:t>208</w:t>
      </w:r>
      <w:r w:rsidR="003E302A" w:rsidRPr="003E302A">
        <w:rPr>
          <w:rFonts w:ascii="Times New Roman" w:hAnsi="Times New Roman" w:cs="Times New Roman"/>
          <w:sz w:val="28"/>
          <w:szCs w:val="28"/>
        </w:rPr>
        <w:t>-</w:t>
      </w:r>
      <w:r w:rsidR="003E302A">
        <w:rPr>
          <w:rFonts w:ascii="Times New Roman" w:hAnsi="Times New Roman" w:cs="Times New Roman"/>
          <w:sz w:val="28"/>
          <w:szCs w:val="28"/>
        </w:rPr>
        <w:t>5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 «О количественном составе участковых избирательных комиссий, формируемых на территории муниципального образования Кашинский городской округ Тверской области</w:t>
      </w:r>
      <w:r w:rsidRPr="00A94EB6">
        <w:rPr>
          <w:rFonts w:ascii="Times New Roman" w:hAnsi="Times New Roman" w:cs="Times New Roman"/>
          <w:sz w:val="28"/>
          <w:szCs w:val="28"/>
        </w:rPr>
        <w:t>», рассмотрев предложения по кандидатурам для назначения в составы участковых избирательных комиссий избирательных участков №№ 296 – 325 Кашинского городского округа,</w:t>
      </w:r>
      <w:r w:rsidR="003E302A" w:rsidRPr="003E302A">
        <w:t xml:space="preserve"> 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Кашинского </w:t>
      </w:r>
      <w:r w:rsidR="003E302A">
        <w:rPr>
          <w:rFonts w:ascii="Times New Roman" w:hAnsi="Times New Roman" w:cs="Times New Roman"/>
          <w:sz w:val="28"/>
          <w:szCs w:val="28"/>
        </w:rPr>
        <w:t>округа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51" w:rsidRPr="003E302A" w:rsidRDefault="003E302A" w:rsidP="003E302A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02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2151" w:rsidRPr="004F35EC" w:rsidRDefault="00672151" w:rsidP="006721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135746851"/>
      <w:bookmarkStart w:id="2" w:name="_GoBack"/>
      <w:r w:rsidR="00A94EB6" w:rsidRPr="00A94EB6">
        <w:rPr>
          <w:rFonts w:ascii="Times New Roman" w:hAnsi="Times New Roman" w:cs="Times New Roman"/>
          <w:sz w:val="28"/>
          <w:szCs w:val="28"/>
        </w:rPr>
        <w:t xml:space="preserve">Сформировать на территории </w:t>
      </w:r>
      <w:r w:rsidR="00A94EB6">
        <w:rPr>
          <w:rFonts w:ascii="Times New Roman" w:hAnsi="Times New Roman" w:cs="Times New Roman"/>
          <w:sz w:val="28"/>
          <w:szCs w:val="28"/>
        </w:rPr>
        <w:t>Кашинского городского округа</w:t>
      </w:r>
      <w:r w:rsidR="00A94EB6" w:rsidRPr="00A94EB6">
        <w:rPr>
          <w:rFonts w:ascii="Times New Roman" w:hAnsi="Times New Roman" w:cs="Times New Roman"/>
          <w:sz w:val="28"/>
          <w:szCs w:val="28"/>
        </w:rPr>
        <w:t xml:space="preserve"> Тверской области участковые избирательные комиссии избирательных участков №№</w:t>
      </w:r>
      <w:r w:rsidR="00A94EB6">
        <w:rPr>
          <w:rFonts w:ascii="Times New Roman" w:hAnsi="Times New Roman" w:cs="Times New Roman"/>
          <w:sz w:val="28"/>
          <w:szCs w:val="28"/>
        </w:rPr>
        <w:t xml:space="preserve"> </w:t>
      </w:r>
      <w:r w:rsidR="00A94EB6" w:rsidRPr="00A94EB6">
        <w:rPr>
          <w:rFonts w:ascii="Times New Roman" w:hAnsi="Times New Roman" w:cs="Times New Roman"/>
          <w:sz w:val="28"/>
          <w:szCs w:val="28"/>
          <w:u w:val="single"/>
        </w:rPr>
        <w:t>296</w:t>
      </w:r>
      <w:r w:rsidR="00A94EB6">
        <w:rPr>
          <w:rFonts w:ascii="Times New Roman" w:hAnsi="Times New Roman" w:cs="Times New Roman"/>
          <w:sz w:val="28"/>
          <w:szCs w:val="28"/>
        </w:rPr>
        <w:t xml:space="preserve"> - </w:t>
      </w:r>
      <w:r w:rsidR="00A94EB6" w:rsidRPr="00A94EB6">
        <w:rPr>
          <w:rFonts w:ascii="Times New Roman" w:hAnsi="Times New Roman" w:cs="Times New Roman"/>
          <w:sz w:val="28"/>
          <w:szCs w:val="28"/>
          <w:u w:val="single"/>
        </w:rPr>
        <w:t>325</w:t>
      </w:r>
      <w:r w:rsidR="00A94EB6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="00A94EB6" w:rsidRPr="00A94EB6">
        <w:rPr>
          <w:rFonts w:ascii="Times New Roman" w:hAnsi="Times New Roman" w:cs="Times New Roman"/>
          <w:sz w:val="28"/>
          <w:szCs w:val="28"/>
        </w:rPr>
        <w:t xml:space="preserve">срока полномочий 2023-2028 г.г. </w:t>
      </w:r>
      <w:bookmarkEnd w:id="1"/>
      <w:bookmarkEnd w:id="2"/>
      <w:r w:rsidR="00A94EB6" w:rsidRPr="00A94EB6">
        <w:rPr>
          <w:rFonts w:ascii="Times New Roman" w:hAnsi="Times New Roman" w:cs="Times New Roman"/>
          <w:sz w:val="28"/>
          <w:szCs w:val="28"/>
        </w:rPr>
        <w:t>в следующем составе согласно приложениям №</w:t>
      </w:r>
      <w:r w:rsidR="00A94EB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94EB6" w:rsidRPr="00A94EB6">
        <w:rPr>
          <w:rFonts w:ascii="Times New Roman" w:hAnsi="Times New Roman" w:cs="Times New Roman"/>
          <w:sz w:val="28"/>
          <w:szCs w:val="28"/>
        </w:rPr>
        <w:t xml:space="preserve"> - №</w:t>
      </w:r>
      <w:r w:rsidR="00A94EB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A94EB6" w:rsidRPr="00A94EB6">
        <w:rPr>
          <w:rFonts w:ascii="Times New Roman" w:hAnsi="Times New Roman" w:cs="Times New Roman"/>
          <w:sz w:val="28"/>
          <w:szCs w:val="28"/>
        </w:rPr>
        <w:t>.</w:t>
      </w:r>
    </w:p>
    <w:p w:rsidR="00672151" w:rsidRPr="00694CA1" w:rsidRDefault="00672151" w:rsidP="003E30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B6">
        <w:rPr>
          <w:rFonts w:ascii="Times New Roman" w:hAnsi="Times New Roman" w:cs="Times New Roman"/>
          <w:sz w:val="28"/>
          <w:szCs w:val="28"/>
        </w:rPr>
        <w:t xml:space="preserve">2. </w:t>
      </w:r>
      <w:r w:rsidR="003E302A" w:rsidRPr="00A94EB6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избирательную комиссию </w:t>
      </w:r>
      <w:r w:rsidR="003E302A" w:rsidRPr="00694CA1">
        <w:rPr>
          <w:rFonts w:ascii="Times New Roman" w:hAnsi="Times New Roman" w:cs="Times New Roman"/>
          <w:sz w:val="28"/>
          <w:szCs w:val="28"/>
        </w:rPr>
        <w:t>Тверской области не позднее 25 мая 2023 года</w:t>
      </w:r>
      <w:r w:rsidRPr="00694CA1">
        <w:rPr>
          <w:rFonts w:ascii="Times New Roman" w:hAnsi="Times New Roman" w:cs="Times New Roman"/>
          <w:sz w:val="28"/>
          <w:szCs w:val="28"/>
        </w:rPr>
        <w:t>.</w:t>
      </w:r>
    </w:p>
    <w:p w:rsidR="00672151" w:rsidRPr="004F35EC" w:rsidRDefault="00672151" w:rsidP="0067215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 w:rsidR="00A94EB6">
        <w:rPr>
          <w:rFonts w:ascii="Times New Roman" w:hAnsi="Times New Roman" w:cs="Times New Roman"/>
          <w:sz w:val="28"/>
          <w:szCs w:val="28"/>
        </w:rPr>
        <w:t>постановления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соответствующие </w:t>
      </w:r>
      <w:r w:rsidRPr="004F35EC">
        <w:rPr>
          <w:rFonts w:ascii="Times New Roman" w:hAnsi="Times New Roman" w:cs="Times New Roman"/>
          <w:sz w:val="28"/>
          <w:szCs w:val="28"/>
        </w:rPr>
        <w:lastRenderedPageBreak/>
        <w:t>участковые избирательные комиссии.</w:t>
      </w:r>
    </w:p>
    <w:p w:rsidR="00672151" w:rsidRDefault="00672151" w:rsidP="003E30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4.</w:t>
      </w:r>
      <w:r w:rsidR="003E302A">
        <w:rPr>
          <w:rFonts w:ascii="Times New Roman" w:hAnsi="Times New Roman" w:cs="Times New Roman"/>
          <w:sz w:val="28"/>
          <w:szCs w:val="28"/>
        </w:rPr>
        <w:t xml:space="preserve"> 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Кашинского </w:t>
      </w:r>
      <w:r w:rsidR="003E302A">
        <w:rPr>
          <w:rFonts w:ascii="Times New Roman" w:hAnsi="Times New Roman" w:cs="Times New Roman"/>
          <w:sz w:val="28"/>
          <w:szCs w:val="28"/>
        </w:rPr>
        <w:t>округа</w:t>
      </w:r>
      <w:r w:rsidR="003E302A" w:rsidRPr="003E302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A94EB6" w:rsidRDefault="00A94EB6" w:rsidP="003E30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E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Кашинского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С.В. Смирнова.</w:t>
      </w:r>
    </w:p>
    <w:p w:rsidR="003E302A" w:rsidRDefault="003E302A" w:rsidP="0067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E302A" w:rsidTr="005A685E">
        <w:tc>
          <w:tcPr>
            <w:tcW w:w="4320" w:type="dxa"/>
            <w:hideMark/>
          </w:tcPr>
          <w:p w:rsidR="003E302A" w:rsidRDefault="003E302A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bookmarkStart w:id="3" w:name="_Hlk135313704"/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3E302A" w:rsidRDefault="003E302A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3E302A" w:rsidRDefault="003E302A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3E302A" w:rsidTr="005A685E">
        <w:trPr>
          <w:trHeight w:val="161"/>
        </w:trPr>
        <w:tc>
          <w:tcPr>
            <w:tcW w:w="4320" w:type="dxa"/>
          </w:tcPr>
          <w:p w:rsidR="003E302A" w:rsidRDefault="003E302A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3E302A" w:rsidRDefault="003E302A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3E302A" w:rsidTr="005A685E">
        <w:trPr>
          <w:trHeight w:val="70"/>
        </w:trPr>
        <w:tc>
          <w:tcPr>
            <w:tcW w:w="4320" w:type="dxa"/>
            <w:hideMark/>
          </w:tcPr>
          <w:p w:rsidR="003E302A" w:rsidRDefault="003E302A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3E302A" w:rsidRDefault="003E302A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3E302A" w:rsidRDefault="003E302A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  <w:bookmarkEnd w:id="3"/>
    </w:tbl>
    <w:p w:rsidR="003E302A" w:rsidRDefault="003E302A" w:rsidP="0067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E302A" w:rsidSect="004A4D7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671" w:rsidRDefault="004C5671" w:rsidP="00E642D0">
      <w:r>
        <w:separator/>
      </w:r>
    </w:p>
  </w:endnote>
  <w:endnote w:type="continuationSeparator" w:id="0">
    <w:p w:rsidR="004C5671" w:rsidRDefault="004C5671" w:rsidP="00E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671" w:rsidRDefault="004C5671" w:rsidP="00E642D0">
      <w:r>
        <w:separator/>
      </w:r>
    </w:p>
  </w:footnote>
  <w:footnote w:type="continuationSeparator" w:id="0">
    <w:p w:rsidR="004C5671" w:rsidRDefault="004C5671" w:rsidP="00E6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4F"/>
    <w:rsid w:val="00014827"/>
    <w:rsid w:val="0002630B"/>
    <w:rsid w:val="00050008"/>
    <w:rsid w:val="00061840"/>
    <w:rsid w:val="00075B25"/>
    <w:rsid w:val="000A439E"/>
    <w:rsid w:val="000C6928"/>
    <w:rsid w:val="001426C8"/>
    <w:rsid w:val="00150C95"/>
    <w:rsid w:val="001551C4"/>
    <w:rsid w:val="00194E0A"/>
    <w:rsid w:val="00211AFC"/>
    <w:rsid w:val="00213616"/>
    <w:rsid w:val="00226421"/>
    <w:rsid w:val="00227200"/>
    <w:rsid w:val="00274F02"/>
    <w:rsid w:val="002868A3"/>
    <w:rsid w:val="002957F1"/>
    <w:rsid w:val="002A60A9"/>
    <w:rsid w:val="0036126C"/>
    <w:rsid w:val="00365481"/>
    <w:rsid w:val="00373848"/>
    <w:rsid w:val="003B3BA6"/>
    <w:rsid w:val="003D17CD"/>
    <w:rsid w:val="003E302A"/>
    <w:rsid w:val="003F474E"/>
    <w:rsid w:val="003F7B61"/>
    <w:rsid w:val="004053F4"/>
    <w:rsid w:val="00491412"/>
    <w:rsid w:val="004A4D7E"/>
    <w:rsid w:val="004B6803"/>
    <w:rsid w:val="004C5671"/>
    <w:rsid w:val="004E166C"/>
    <w:rsid w:val="00507021"/>
    <w:rsid w:val="00596878"/>
    <w:rsid w:val="005C7D4F"/>
    <w:rsid w:val="005D088C"/>
    <w:rsid w:val="005E31F5"/>
    <w:rsid w:val="0062629F"/>
    <w:rsid w:val="00652384"/>
    <w:rsid w:val="00664360"/>
    <w:rsid w:val="006651BE"/>
    <w:rsid w:val="00665806"/>
    <w:rsid w:val="00671BD4"/>
    <w:rsid w:val="00672151"/>
    <w:rsid w:val="00694CA1"/>
    <w:rsid w:val="006D7679"/>
    <w:rsid w:val="00713E6E"/>
    <w:rsid w:val="0072643F"/>
    <w:rsid w:val="007268FC"/>
    <w:rsid w:val="007429CA"/>
    <w:rsid w:val="007D29C7"/>
    <w:rsid w:val="00822A7B"/>
    <w:rsid w:val="00853366"/>
    <w:rsid w:val="00860F2E"/>
    <w:rsid w:val="008B3507"/>
    <w:rsid w:val="008D3948"/>
    <w:rsid w:val="00904DBF"/>
    <w:rsid w:val="00924621"/>
    <w:rsid w:val="009262D9"/>
    <w:rsid w:val="0098529D"/>
    <w:rsid w:val="00991AC6"/>
    <w:rsid w:val="0099401A"/>
    <w:rsid w:val="009B1ADD"/>
    <w:rsid w:val="00A94EB6"/>
    <w:rsid w:val="00AC27EB"/>
    <w:rsid w:val="00B049D8"/>
    <w:rsid w:val="00B65EE3"/>
    <w:rsid w:val="00B74957"/>
    <w:rsid w:val="00BF6C6F"/>
    <w:rsid w:val="00C061E6"/>
    <w:rsid w:val="00C2456A"/>
    <w:rsid w:val="00C27E19"/>
    <w:rsid w:val="00C41809"/>
    <w:rsid w:val="00C42D19"/>
    <w:rsid w:val="00C96C1F"/>
    <w:rsid w:val="00CA073B"/>
    <w:rsid w:val="00CB4E08"/>
    <w:rsid w:val="00CD68CA"/>
    <w:rsid w:val="00D03485"/>
    <w:rsid w:val="00D03520"/>
    <w:rsid w:val="00D06B4A"/>
    <w:rsid w:val="00D07522"/>
    <w:rsid w:val="00D14091"/>
    <w:rsid w:val="00D60FB7"/>
    <w:rsid w:val="00D73DC8"/>
    <w:rsid w:val="00DA3011"/>
    <w:rsid w:val="00DF1444"/>
    <w:rsid w:val="00E22800"/>
    <w:rsid w:val="00E31EAD"/>
    <w:rsid w:val="00E415F1"/>
    <w:rsid w:val="00E642D0"/>
    <w:rsid w:val="00EC5EB7"/>
    <w:rsid w:val="00F212A3"/>
    <w:rsid w:val="00F33CEA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CEBBE-5C57-4A6D-99D3-3CC9F241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481"/>
    <w:rPr>
      <w:sz w:val="24"/>
      <w:szCs w:val="24"/>
    </w:rPr>
  </w:style>
  <w:style w:type="paragraph" w:styleId="1">
    <w:name w:val="heading 1"/>
    <w:basedOn w:val="a"/>
    <w:next w:val="a"/>
    <w:qFormat/>
    <w:rsid w:val="00365481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locked/>
    <w:rsid w:val="00AC2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65481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5481"/>
    <w:pPr>
      <w:widowControl w:val="0"/>
      <w:jc w:val="center"/>
    </w:pPr>
    <w:rPr>
      <w:sz w:val="28"/>
      <w:szCs w:val="20"/>
    </w:rPr>
  </w:style>
  <w:style w:type="paragraph" w:customStyle="1" w:styleId="a4">
    <w:name w:val="Название"/>
    <w:basedOn w:val="a"/>
    <w:qFormat/>
    <w:rsid w:val="00365481"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rsid w:val="00365481"/>
    <w:pPr>
      <w:spacing w:after="120"/>
      <w:ind w:left="283"/>
    </w:pPr>
  </w:style>
  <w:style w:type="paragraph" w:styleId="3">
    <w:name w:val="Body Text 3"/>
    <w:basedOn w:val="a"/>
    <w:semiHidden/>
    <w:rsid w:val="00365481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365481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3654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654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22720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2272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642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locked/>
    <w:rsid w:val="00E642D0"/>
    <w:rPr>
      <w:rFonts w:cs="Times New Roman"/>
      <w:sz w:val="24"/>
      <w:szCs w:val="24"/>
    </w:rPr>
  </w:style>
  <w:style w:type="paragraph" w:styleId="aa">
    <w:name w:val="footer"/>
    <w:basedOn w:val="a"/>
    <w:link w:val="ab"/>
    <w:semiHidden/>
    <w:rsid w:val="00E642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semiHidden/>
    <w:locked/>
    <w:rsid w:val="00E642D0"/>
    <w:rPr>
      <w:rFonts w:cs="Times New Roman"/>
      <w:sz w:val="24"/>
      <w:szCs w:val="24"/>
    </w:rPr>
  </w:style>
  <w:style w:type="paragraph" w:customStyle="1" w:styleId="10">
    <w:name w:val="Обычный1"/>
    <w:rsid w:val="00AC27EB"/>
    <w:pPr>
      <w:widowControl w:val="0"/>
    </w:pPr>
    <w:rPr>
      <w:snapToGrid w:val="0"/>
    </w:rPr>
  </w:style>
  <w:style w:type="paragraph" w:customStyle="1" w:styleId="ConsPlusNonformat">
    <w:name w:val="ConsPlusNonformat"/>
    <w:rsid w:val="0067215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styleId="ac">
    <w:name w:val="footnote text"/>
    <w:basedOn w:val="a"/>
    <w:link w:val="ad"/>
    <w:uiPriority w:val="99"/>
    <w:unhideWhenUsed/>
    <w:rsid w:val="00672151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72151"/>
  </w:style>
  <w:style w:type="character" w:styleId="ae">
    <w:name w:val="footnote reference"/>
    <w:uiPriority w:val="99"/>
    <w:unhideWhenUsed/>
    <w:rsid w:val="00672151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1">
    <w:name w:val="Обычный1"/>
    <w:rsid w:val="00672151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62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2.dot</Template>
  <TotalTime>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tik-kashin@yandex.ru</cp:lastModifiedBy>
  <cp:revision>7</cp:revision>
  <cp:lastPrinted>2023-05-23T05:55:00Z</cp:lastPrinted>
  <dcterms:created xsi:type="dcterms:W3CDTF">2023-05-13T11:26:00Z</dcterms:created>
  <dcterms:modified xsi:type="dcterms:W3CDTF">2023-05-23T12:07:00Z</dcterms:modified>
</cp:coreProperties>
</file>